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B6" w:rsidRDefault="00840DB6" w:rsidP="00840DB6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840DB6" w:rsidRPr="00404B27" w:rsidRDefault="00840DB6" w:rsidP="00840DB6">
      <w:pPr>
        <w:spacing w:before="60"/>
        <w:jc w:val="center"/>
        <w:rPr>
          <w:b/>
          <w:sz w:val="24"/>
          <w:szCs w:val="24"/>
        </w:rPr>
      </w:pPr>
    </w:p>
    <w:p w:rsidR="00840DB6" w:rsidRPr="002F5B42" w:rsidRDefault="00840DB6" w:rsidP="00840DB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40DB6" w:rsidRPr="002F5B42" w:rsidRDefault="00840DB6" w:rsidP="00840DB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840DB6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840DB6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</w:p>
    <w:p w:rsidR="00840DB6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840DB6" w:rsidRPr="00B227BB" w:rsidRDefault="00840DB6" w:rsidP="00840DB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840DB6" w:rsidRPr="00BA4854" w:rsidTr="00420A11">
        <w:trPr>
          <w:trHeight w:val="620"/>
        </w:trPr>
        <w:tc>
          <w:tcPr>
            <w:tcW w:w="3622" w:type="dxa"/>
          </w:tcPr>
          <w:p w:rsidR="00840DB6" w:rsidRPr="00BA4854" w:rsidRDefault="00840DB6" w:rsidP="00BA4854">
            <w:pPr>
              <w:spacing w:before="120"/>
              <w:rPr>
                <w:b/>
                <w:sz w:val="28"/>
                <w:szCs w:val="28"/>
              </w:rPr>
            </w:pPr>
            <w:r w:rsidRPr="00BA4854">
              <w:rPr>
                <w:sz w:val="28"/>
                <w:szCs w:val="28"/>
              </w:rPr>
              <w:t>від ___</w:t>
            </w:r>
            <w:r w:rsidR="00BA4854" w:rsidRPr="00BA4854">
              <w:rPr>
                <w:sz w:val="28"/>
                <w:szCs w:val="28"/>
                <w:u w:val="single"/>
              </w:rPr>
              <w:t>12.08</w:t>
            </w:r>
            <w:r w:rsidRPr="00BA4854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840DB6" w:rsidRPr="00BA4854" w:rsidRDefault="00840DB6" w:rsidP="00420A11">
            <w:pPr>
              <w:spacing w:before="120"/>
              <w:jc w:val="center"/>
              <w:rPr>
                <w:sz w:val="28"/>
                <w:szCs w:val="28"/>
              </w:rPr>
            </w:pPr>
            <w:r w:rsidRPr="00BA4854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40DB6" w:rsidRPr="00BA4854" w:rsidRDefault="00840DB6" w:rsidP="00BA485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A4854">
              <w:rPr>
                <w:sz w:val="28"/>
                <w:szCs w:val="28"/>
              </w:rPr>
              <w:t>№ _____</w:t>
            </w:r>
            <w:r w:rsidR="00BA4854">
              <w:rPr>
                <w:sz w:val="28"/>
                <w:szCs w:val="28"/>
                <w:u w:val="single"/>
              </w:rPr>
              <w:t>311</w:t>
            </w:r>
            <w:r w:rsidRPr="00BA4854">
              <w:rPr>
                <w:sz w:val="28"/>
                <w:szCs w:val="28"/>
              </w:rPr>
              <w:t>_____</w:t>
            </w:r>
          </w:p>
        </w:tc>
      </w:tr>
    </w:tbl>
    <w:p w:rsidR="00840DB6" w:rsidRDefault="00840DB6" w:rsidP="00840DB6">
      <w:pPr>
        <w:rPr>
          <w:sz w:val="28"/>
          <w:szCs w:val="28"/>
        </w:rPr>
      </w:pPr>
    </w:p>
    <w:p w:rsidR="00840DB6" w:rsidRDefault="00840DB6" w:rsidP="00840DB6">
      <w:pPr>
        <w:pStyle w:val="a6"/>
      </w:pPr>
    </w:p>
    <w:p w:rsidR="00DD6522" w:rsidRPr="001A5B9E" w:rsidRDefault="00DD6522" w:rsidP="00DD652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DD6522" w:rsidRPr="001A5B9E" w:rsidRDefault="00DD6522" w:rsidP="00DD652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D6522" w:rsidRPr="00ED1802" w:rsidRDefault="00DD6522" w:rsidP="00DD652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522" w:rsidRPr="00AC241C" w:rsidRDefault="00DD6522" w:rsidP="00DD6522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D6522" w:rsidRPr="003C7796" w:rsidRDefault="00DD6522" w:rsidP="00DD652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6522" w:rsidRPr="00035AC2" w:rsidRDefault="00DD6522" w:rsidP="00DD6522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>. Закріпити за спеціалістом по веденню технічного нагляду              Симоненком Анатолієм Івановичем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DD6522" w:rsidRPr="008C3AC3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8C3AC3">
        <w:rPr>
          <w:sz w:val="28"/>
          <w:szCs w:val="28"/>
        </w:rPr>
        <w:t>1.1. «</w:t>
      </w:r>
      <w:r w:rsidRPr="00840DB6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О251312   /Р-12/ - </w:t>
      </w:r>
      <w:proofErr w:type="spellStart"/>
      <w:r w:rsidRPr="00840DB6">
        <w:rPr>
          <w:sz w:val="28"/>
          <w:szCs w:val="28"/>
        </w:rPr>
        <w:t>Леньків</w:t>
      </w:r>
      <w:proofErr w:type="spellEnd"/>
      <w:r w:rsidRPr="00840DB6">
        <w:rPr>
          <w:sz w:val="28"/>
          <w:szCs w:val="28"/>
        </w:rPr>
        <w:t xml:space="preserve"> на ділянці км 0 + 000 - км 4 + 700, (окремими ділянками)</w:t>
      </w:r>
      <w:r w:rsidRPr="008C3AC3">
        <w:rPr>
          <w:sz w:val="28"/>
          <w:szCs w:val="28"/>
        </w:rPr>
        <w:t>».</w:t>
      </w:r>
    </w:p>
    <w:p w:rsidR="00DD6522" w:rsidRPr="00035AC2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035AC2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DD6522" w:rsidRPr="00035AC2" w:rsidRDefault="00DD6522" w:rsidP="00DD6522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Закріпити за спеціалістом по веденню технічного нагляду              </w:t>
      </w:r>
      <w:proofErr w:type="spellStart"/>
      <w:r w:rsidRPr="00035AC2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DD6522" w:rsidRPr="00840DB6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840DB6">
        <w:rPr>
          <w:sz w:val="28"/>
          <w:szCs w:val="28"/>
        </w:rPr>
        <w:t xml:space="preserve">2.1. «Поточний середній ремонт автомобільної дороги загального користування місцевого значення О250722  Горбачі - </w:t>
      </w:r>
      <w:proofErr w:type="spellStart"/>
      <w:r w:rsidRPr="00840DB6">
        <w:rPr>
          <w:sz w:val="28"/>
          <w:szCs w:val="28"/>
        </w:rPr>
        <w:t>Патюти</w:t>
      </w:r>
      <w:proofErr w:type="spellEnd"/>
      <w:r w:rsidRPr="00840DB6">
        <w:rPr>
          <w:sz w:val="28"/>
          <w:szCs w:val="28"/>
        </w:rPr>
        <w:t xml:space="preserve"> на ділянці км 0 + 000 - км 12 + 800, (окремими ділянками)».</w:t>
      </w:r>
    </w:p>
    <w:p w:rsidR="00DD6522" w:rsidRPr="00840DB6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840DB6">
        <w:rPr>
          <w:sz w:val="28"/>
          <w:szCs w:val="28"/>
        </w:rPr>
        <w:t xml:space="preserve">2.2. «Поточний середній ремонт автомобільної дороги загального користування місцевого значення О251407  </w:t>
      </w:r>
      <w:proofErr w:type="spellStart"/>
      <w:r w:rsidRPr="00840DB6">
        <w:rPr>
          <w:sz w:val="28"/>
          <w:szCs w:val="28"/>
        </w:rPr>
        <w:t>Рівчак-Степанівка</w:t>
      </w:r>
      <w:proofErr w:type="spellEnd"/>
      <w:r w:rsidRPr="00840DB6">
        <w:rPr>
          <w:sz w:val="28"/>
          <w:szCs w:val="28"/>
        </w:rPr>
        <w:t xml:space="preserve"> - Софіївка на ділянці км 0 + 000 - км 4 + 600, (окремими ділянками)».</w:t>
      </w:r>
    </w:p>
    <w:p w:rsidR="00DD6522" w:rsidRPr="00840DB6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840DB6">
        <w:rPr>
          <w:sz w:val="28"/>
          <w:szCs w:val="28"/>
        </w:rPr>
        <w:t xml:space="preserve">2.3. «Поточний середній ремонт автомобільної дороги комунальної власності по вул. Миру в с. Високе </w:t>
      </w:r>
      <w:proofErr w:type="spellStart"/>
      <w:r w:rsidRPr="00840DB6">
        <w:rPr>
          <w:sz w:val="28"/>
          <w:szCs w:val="28"/>
        </w:rPr>
        <w:t>Борзнянського</w:t>
      </w:r>
      <w:proofErr w:type="spellEnd"/>
      <w:r w:rsidRPr="00840DB6">
        <w:rPr>
          <w:sz w:val="28"/>
          <w:szCs w:val="28"/>
        </w:rPr>
        <w:t xml:space="preserve"> району Чернігівської області».</w:t>
      </w:r>
    </w:p>
    <w:p w:rsidR="00DD6522" w:rsidRPr="00840DB6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840DB6">
        <w:rPr>
          <w:sz w:val="28"/>
          <w:szCs w:val="28"/>
        </w:rPr>
        <w:t xml:space="preserve">2.4. «Поточний середній ремонт автомобільної дороги комунальної власності по вул. Володимирська в м. </w:t>
      </w:r>
      <w:proofErr w:type="spellStart"/>
      <w:r w:rsidRPr="00840DB6">
        <w:rPr>
          <w:sz w:val="28"/>
          <w:szCs w:val="28"/>
        </w:rPr>
        <w:t>Носівка</w:t>
      </w:r>
      <w:proofErr w:type="spellEnd"/>
      <w:r w:rsidRPr="00840DB6">
        <w:rPr>
          <w:sz w:val="28"/>
          <w:szCs w:val="28"/>
        </w:rPr>
        <w:t xml:space="preserve"> </w:t>
      </w:r>
      <w:proofErr w:type="spellStart"/>
      <w:r w:rsidRPr="00840DB6">
        <w:rPr>
          <w:sz w:val="28"/>
          <w:szCs w:val="28"/>
        </w:rPr>
        <w:t>Носівського</w:t>
      </w:r>
      <w:proofErr w:type="spellEnd"/>
      <w:r w:rsidRPr="00840DB6">
        <w:rPr>
          <w:sz w:val="28"/>
          <w:szCs w:val="28"/>
        </w:rPr>
        <w:t xml:space="preserve"> району Чернігівської області»</w:t>
      </w:r>
      <w:r>
        <w:rPr>
          <w:sz w:val="28"/>
          <w:szCs w:val="28"/>
        </w:rPr>
        <w:t>.</w:t>
      </w:r>
    </w:p>
    <w:p w:rsidR="00DD6522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lastRenderedPageBreak/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DD6522" w:rsidRPr="0032327F" w:rsidRDefault="00DD6522" w:rsidP="00DD6522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Володимировичем наступний об’єкт:</w:t>
      </w:r>
    </w:p>
    <w:p w:rsidR="00DD6522" w:rsidRPr="00840DB6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840DB6">
        <w:rPr>
          <w:sz w:val="28"/>
          <w:szCs w:val="28"/>
        </w:rPr>
        <w:t xml:space="preserve">3.1. «Поточний середній ремонт автомобільної дороги комунальної власності по вул. Партизанська в м. </w:t>
      </w:r>
      <w:proofErr w:type="spellStart"/>
      <w:r w:rsidRPr="00840DB6">
        <w:rPr>
          <w:sz w:val="28"/>
          <w:szCs w:val="28"/>
        </w:rPr>
        <w:t>Сновськ</w:t>
      </w:r>
      <w:proofErr w:type="spellEnd"/>
      <w:r w:rsidRPr="00840DB6">
        <w:rPr>
          <w:sz w:val="28"/>
          <w:szCs w:val="28"/>
        </w:rPr>
        <w:t xml:space="preserve"> </w:t>
      </w:r>
      <w:proofErr w:type="spellStart"/>
      <w:r w:rsidRPr="00840DB6">
        <w:rPr>
          <w:sz w:val="28"/>
          <w:szCs w:val="28"/>
        </w:rPr>
        <w:t>Сновського</w:t>
      </w:r>
      <w:proofErr w:type="spellEnd"/>
      <w:r w:rsidRPr="00840DB6">
        <w:rPr>
          <w:sz w:val="28"/>
          <w:szCs w:val="28"/>
        </w:rPr>
        <w:t xml:space="preserve"> району Чернігівської області».</w:t>
      </w:r>
    </w:p>
    <w:p w:rsidR="00DD6522" w:rsidRPr="00840DB6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840DB6">
        <w:rPr>
          <w:sz w:val="28"/>
          <w:szCs w:val="28"/>
        </w:rPr>
        <w:t xml:space="preserve">3.2. «Поточний середній ремонт автомобільної дороги комунальної власності по вул. Архітектурна в м. </w:t>
      </w:r>
      <w:proofErr w:type="spellStart"/>
      <w:r w:rsidRPr="00840DB6">
        <w:rPr>
          <w:sz w:val="28"/>
          <w:szCs w:val="28"/>
        </w:rPr>
        <w:t>Сновськ</w:t>
      </w:r>
      <w:proofErr w:type="spellEnd"/>
      <w:r w:rsidRPr="00840DB6">
        <w:rPr>
          <w:sz w:val="28"/>
          <w:szCs w:val="28"/>
        </w:rPr>
        <w:t xml:space="preserve"> </w:t>
      </w:r>
      <w:proofErr w:type="spellStart"/>
      <w:r w:rsidRPr="00840DB6">
        <w:rPr>
          <w:sz w:val="28"/>
          <w:szCs w:val="28"/>
        </w:rPr>
        <w:t>Сновського</w:t>
      </w:r>
      <w:proofErr w:type="spellEnd"/>
      <w:r w:rsidRPr="00840DB6">
        <w:rPr>
          <w:sz w:val="28"/>
          <w:szCs w:val="28"/>
        </w:rPr>
        <w:t xml:space="preserve"> району Чернігівської області».</w:t>
      </w:r>
    </w:p>
    <w:p w:rsidR="00DD6522" w:rsidRDefault="00DD6522" w:rsidP="00DD6522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DD6522" w:rsidRDefault="00DD6522" w:rsidP="00DD6522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DD6522" w:rsidRDefault="00DD6522" w:rsidP="00DD652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6522" w:rsidRDefault="00DD6522" w:rsidP="00DD6522">
      <w:pPr>
        <w:widowControl w:val="0"/>
        <w:jc w:val="center"/>
        <w:rPr>
          <w:sz w:val="28"/>
          <w:szCs w:val="28"/>
        </w:rPr>
      </w:pPr>
    </w:p>
    <w:p w:rsidR="00840DB6" w:rsidRDefault="00DD6522" w:rsidP="00DD6522">
      <w:pPr>
        <w:spacing w:before="60"/>
        <w:jc w:val="center"/>
        <w:rPr>
          <w:b/>
          <w:sz w:val="24"/>
          <w:szCs w:val="24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840DB6" w:rsidRPr="00035AC2" w:rsidRDefault="00840DB6" w:rsidP="00840DB6">
      <w:pPr>
        <w:spacing w:after="120"/>
        <w:ind w:firstLine="567"/>
        <w:jc w:val="both"/>
        <w:rPr>
          <w:sz w:val="28"/>
          <w:szCs w:val="28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840DB6" w:rsidRPr="00840DB6" w:rsidRDefault="00840DB6" w:rsidP="00F12C37">
      <w:pPr>
        <w:spacing w:before="60"/>
        <w:jc w:val="center"/>
        <w:rPr>
          <w:b/>
          <w:sz w:val="24"/>
          <w:szCs w:val="24"/>
        </w:rPr>
      </w:pPr>
    </w:p>
    <w:p w:rsidR="006F2B06" w:rsidRDefault="006F2B06" w:rsidP="009C395D">
      <w:pPr>
        <w:rPr>
          <w:sz w:val="28"/>
          <w:szCs w:val="28"/>
        </w:rPr>
      </w:pPr>
    </w:p>
    <w:sectPr w:rsidR="006F2B06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69" w:rsidRDefault="00610569">
      <w:r>
        <w:separator/>
      </w:r>
    </w:p>
  </w:endnote>
  <w:endnote w:type="continuationSeparator" w:id="1">
    <w:p w:rsidR="00610569" w:rsidRDefault="0061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69" w:rsidRDefault="00610569">
      <w:r>
        <w:separator/>
      </w:r>
    </w:p>
  </w:footnote>
  <w:footnote w:type="continuationSeparator" w:id="1">
    <w:p w:rsidR="00610569" w:rsidRDefault="00610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F00E4F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F00E4F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D6522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9720A"/>
    <w:rsid w:val="001A5B9E"/>
    <w:rsid w:val="001C2567"/>
    <w:rsid w:val="002220B4"/>
    <w:rsid w:val="002639B6"/>
    <w:rsid w:val="00364D3D"/>
    <w:rsid w:val="003B7419"/>
    <w:rsid w:val="00404B27"/>
    <w:rsid w:val="00455859"/>
    <w:rsid w:val="004B378D"/>
    <w:rsid w:val="005A7DD0"/>
    <w:rsid w:val="00610569"/>
    <w:rsid w:val="00634A16"/>
    <w:rsid w:val="006971C1"/>
    <w:rsid w:val="006F1FA7"/>
    <w:rsid w:val="006F2B06"/>
    <w:rsid w:val="00813C3D"/>
    <w:rsid w:val="00817282"/>
    <w:rsid w:val="00835604"/>
    <w:rsid w:val="00840DB6"/>
    <w:rsid w:val="00851C60"/>
    <w:rsid w:val="00882329"/>
    <w:rsid w:val="008B230B"/>
    <w:rsid w:val="009C395D"/>
    <w:rsid w:val="009D3EF2"/>
    <w:rsid w:val="00A15BD9"/>
    <w:rsid w:val="00A227D6"/>
    <w:rsid w:val="00AE20C7"/>
    <w:rsid w:val="00B227BB"/>
    <w:rsid w:val="00B84CCE"/>
    <w:rsid w:val="00BA4854"/>
    <w:rsid w:val="00BD091D"/>
    <w:rsid w:val="00BE59C3"/>
    <w:rsid w:val="00C63D7F"/>
    <w:rsid w:val="00D42D84"/>
    <w:rsid w:val="00DD6522"/>
    <w:rsid w:val="00DE6C46"/>
    <w:rsid w:val="00E6165F"/>
    <w:rsid w:val="00EC25AA"/>
    <w:rsid w:val="00EF56AE"/>
    <w:rsid w:val="00F00E4F"/>
    <w:rsid w:val="00F12C37"/>
    <w:rsid w:val="00F6783C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2</Pages>
  <Words>318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3</cp:revision>
  <cp:lastPrinted>2019-08-22T06:26:00Z</cp:lastPrinted>
  <dcterms:created xsi:type="dcterms:W3CDTF">2019-08-22T13:10:00Z</dcterms:created>
  <dcterms:modified xsi:type="dcterms:W3CDTF">2019-08-22T13:16:00Z</dcterms:modified>
</cp:coreProperties>
</file>